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26A" w:rsidRPr="00E45C47" w:rsidRDefault="0053226A">
      <w:pPr>
        <w:rPr>
          <w:sz w:val="24"/>
          <w:szCs w:val="24"/>
        </w:rPr>
      </w:pPr>
      <w:r w:rsidRPr="00E45C47">
        <w:rPr>
          <w:rFonts w:hint="eastAsia"/>
          <w:sz w:val="24"/>
          <w:szCs w:val="24"/>
        </w:rPr>
        <w:t>第</w:t>
      </w:r>
      <w:r w:rsidR="00B372D1" w:rsidRPr="00E45C47">
        <w:rPr>
          <w:rFonts w:hint="eastAsia"/>
          <w:sz w:val="24"/>
          <w:szCs w:val="24"/>
        </w:rPr>
        <w:t>５</w:t>
      </w:r>
      <w:r w:rsidRPr="00E45C47">
        <w:rPr>
          <w:rFonts w:hint="eastAsia"/>
          <w:sz w:val="24"/>
          <w:szCs w:val="24"/>
        </w:rPr>
        <w:t>号</w:t>
      </w:r>
      <w:r w:rsidR="00F01332" w:rsidRPr="00E45C47">
        <w:rPr>
          <w:rFonts w:hint="eastAsia"/>
          <w:sz w:val="24"/>
          <w:szCs w:val="24"/>
        </w:rPr>
        <w:t>様式</w:t>
      </w:r>
      <w:r w:rsidR="005D03B3" w:rsidRPr="00E45C47">
        <w:rPr>
          <w:rFonts w:hint="eastAsia"/>
          <w:sz w:val="24"/>
          <w:szCs w:val="24"/>
        </w:rPr>
        <w:t>（第1</w:t>
      </w:r>
      <w:r w:rsidR="000C2114">
        <w:rPr>
          <w:rFonts w:hint="eastAsia"/>
          <w:sz w:val="24"/>
          <w:szCs w:val="24"/>
        </w:rPr>
        <w:t>1</w:t>
      </w:r>
      <w:r w:rsidR="005D03B3" w:rsidRPr="00E45C47">
        <w:rPr>
          <w:rFonts w:hint="eastAsia"/>
          <w:sz w:val="24"/>
          <w:szCs w:val="24"/>
        </w:rPr>
        <w:t>条関係）</w:t>
      </w:r>
    </w:p>
    <w:p w:rsidR="0053226A" w:rsidRPr="00E45C47" w:rsidRDefault="0053226A">
      <w:pPr>
        <w:rPr>
          <w:sz w:val="24"/>
          <w:szCs w:val="24"/>
        </w:rPr>
      </w:pPr>
    </w:p>
    <w:p w:rsidR="0053226A" w:rsidRPr="00E45C47" w:rsidRDefault="0053226A" w:rsidP="00E45C47">
      <w:pPr>
        <w:ind w:right="275"/>
        <w:jc w:val="right"/>
        <w:rPr>
          <w:sz w:val="24"/>
          <w:szCs w:val="24"/>
        </w:rPr>
      </w:pPr>
      <w:r w:rsidRPr="00E45C47">
        <w:rPr>
          <w:rFonts w:hint="eastAsia"/>
          <w:sz w:val="24"/>
          <w:szCs w:val="24"/>
        </w:rPr>
        <w:t>年　　月　　日</w:t>
      </w:r>
    </w:p>
    <w:p w:rsidR="0053226A" w:rsidRPr="00E45C47" w:rsidRDefault="0053226A">
      <w:pPr>
        <w:rPr>
          <w:sz w:val="24"/>
          <w:szCs w:val="24"/>
        </w:rPr>
      </w:pPr>
    </w:p>
    <w:p w:rsidR="0053226A" w:rsidRPr="00E45C47" w:rsidRDefault="0053226A">
      <w:pPr>
        <w:rPr>
          <w:sz w:val="24"/>
          <w:szCs w:val="24"/>
        </w:rPr>
      </w:pPr>
      <w:r w:rsidRPr="00E45C47">
        <w:rPr>
          <w:rFonts w:hint="eastAsia"/>
          <w:sz w:val="24"/>
          <w:szCs w:val="24"/>
        </w:rPr>
        <w:t xml:space="preserve">　</w:t>
      </w:r>
      <w:r w:rsidR="000D7ED4" w:rsidRPr="00E45C47">
        <w:rPr>
          <w:rFonts w:hint="eastAsia"/>
          <w:sz w:val="24"/>
          <w:szCs w:val="24"/>
        </w:rPr>
        <w:t>富津市</w:t>
      </w:r>
      <w:r w:rsidR="00083881" w:rsidRPr="00E45C47">
        <w:rPr>
          <w:rFonts w:hint="eastAsia"/>
          <w:sz w:val="24"/>
          <w:szCs w:val="24"/>
        </w:rPr>
        <w:t xml:space="preserve">長　　　　　　　</w:t>
      </w:r>
      <w:r w:rsidRPr="00E45C47">
        <w:rPr>
          <w:rFonts w:hint="eastAsia"/>
          <w:sz w:val="24"/>
          <w:szCs w:val="24"/>
        </w:rPr>
        <w:t>様</w:t>
      </w:r>
    </w:p>
    <w:p w:rsidR="0053226A" w:rsidRPr="00E45C47" w:rsidRDefault="0053226A">
      <w:pPr>
        <w:rPr>
          <w:sz w:val="24"/>
          <w:szCs w:val="24"/>
        </w:rPr>
      </w:pPr>
    </w:p>
    <w:p w:rsidR="0053226A" w:rsidRPr="00E45C47" w:rsidRDefault="00835736">
      <w:pPr>
        <w:jc w:val="right"/>
        <w:rPr>
          <w:sz w:val="24"/>
          <w:szCs w:val="24"/>
        </w:rPr>
      </w:pPr>
      <w:r w:rsidRPr="00E45C47">
        <w:rPr>
          <w:rFonts w:hint="eastAsia"/>
          <w:sz w:val="24"/>
          <w:szCs w:val="24"/>
        </w:rPr>
        <w:t>おねがい</w:t>
      </w:r>
      <w:r w:rsidR="0053226A" w:rsidRPr="00E45C47">
        <w:rPr>
          <w:rFonts w:hint="eastAsia"/>
          <w:sz w:val="24"/>
          <w:szCs w:val="24"/>
        </w:rPr>
        <w:t>・</w:t>
      </w:r>
      <w:r w:rsidRPr="00E45C47">
        <w:rPr>
          <w:rFonts w:hint="eastAsia"/>
          <w:sz w:val="24"/>
          <w:szCs w:val="24"/>
        </w:rPr>
        <w:t>まかせて</w:t>
      </w:r>
      <w:r w:rsidR="0053226A" w:rsidRPr="00E45C47">
        <w:rPr>
          <w:rFonts w:hint="eastAsia"/>
          <w:sz w:val="24"/>
          <w:szCs w:val="24"/>
        </w:rPr>
        <w:t>・</w:t>
      </w:r>
      <w:r w:rsidRPr="00E45C47">
        <w:rPr>
          <w:rFonts w:hint="eastAsia"/>
          <w:sz w:val="24"/>
          <w:szCs w:val="24"/>
        </w:rPr>
        <w:t>どっちも</w:t>
      </w:r>
      <w:r w:rsidR="00F31E3B" w:rsidRPr="00E45C47">
        <w:rPr>
          <w:rFonts w:hint="eastAsia"/>
          <w:sz w:val="24"/>
          <w:szCs w:val="24"/>
        </w:rPr>
        <w:t xml:space="preserve">　</w:t>
      </w:r>
      <w:r w:rsidR="0053226A" w:rsidRPr="00E45C47">
        <w:rPr>
          <w:rFonts w:hint="eastAsia"/>
          <w:sz w:val="24"/>
          <w:szCs w:val="24"/>
          <w:u w:val="single"/>
        </w:rPr>
        <w:t>会員</w:t>
      </w:r>
      <w:r w:rsidR="00F31E3B" w:rsidRPr="00E45C47">
        <w:rPr>
          <w:rFonts w:hint="eastAsia"/>
          <w:sz w:val="24"/>
          <w:szCs w:val="24"/>
          <w:u w:val="single"/>
        </w:rPr>
        <w:t>番号</w:t>
      </w:r>
      <w:r w:rsidR="0053226A" w:rsidRPr="00E45C47">
        <w:rPr>
          <w:rFonts w:hint="eastAsia"/>
          <w:sz w:val="24"/>
          <w:szCs w:val="24"/>
          <w:u w:val="single"/>
        </w:rPr>
        <w:t xml:space="preserve">　</w:t>
      </w:r>
      <w:r w:rsidR="00F31E3B" w:rsidRPr="00E45C47">
        <w:rPr>
          <w:rFonts w:hint="eastAsia"/>
          <w:sz w:val="24"/>
          <w:szCs w:val="24"/>
          <w:u w:val="single"/>
        </w:rPr>
        <w:t xml:space="preserve">　　　　　　</w:t>
      </w:r>
      <w:r w:rsidR="0053226A" w:rsidRPr="00E45C47">
        <w:rPr>
          <w:rFonts w:hint="eastAsia"/>
          <w:sz w:val="24"/>
          <w:szCs w:val="24"/>
          <w:u w:val="single"/>
        </w:rPr>
        <w:t xml:space="preserve">　　　　</w:t>
      </w:r>
    </w:p>
    <w:p w:rsidR="0053226A" w:rsidRPr="00E45C47" w:rsidRDefault="0053226A">
      <w:pPr>
        <w:spacing w:before="120"/>
        <w:jc w:val="right"/>
        <w:rPr>
          <w:sz w:val="24"/>
          <w:szCs w:val="24"/>
          <w:u w:val="single"/>
        </w:rPr>
      </w:pPr>
      <w:r w:rsidRPr="00E45C47">
        <w:rPr>
          <w:rFonts w:hint="eastAsia"/>
          <w:sz w:val="24"/>
          <w:szCs w:val="24"/>
          <w:u w:val="single"/>
        </w:rPr>
        <w:t xml:space="preserve">会員名　　　　　　　　　　　</w:t>
      </w:r>
      <w:r w:rsidR="00BA1017" w:rsidRPr="00E45C47">
        <w:rPr>
          <w:rFonts w:hint="eastAsia"/>
          <w:sz w:val="24"/>
          <w:szCs w:val="24"/>
          <w:u w:val="single"/>
        </w:rPr>
        <w:t xml:space="preserve">　</w:t>
      </w:r>
    </w:p>
    <w:p w:rsidR="0053226A" w:rsidRPr="00E45C47" w:rsidRDefault="0053226A">
      <w:pPr>
        <w:rPr>
          <w:sz w:val="24"/>
          <w:szCs w:val="24"/>
        </w:rPr>
      </w:pPr>
    </w:p>
    <w:p w:rsidR="0053226A" w:rsidRPr="00E45C47" w:rsidRDefault="00106EC5">
      <w:pPr>
        <w:jc w:val="center"/>
        <w:rPr>
          <w:b/>
          <w:sz w:val="24"/>
          <w:szCs w:val="24"/>
        </w:rPr>
      </w:pPr>
      <w:r w:rsidRPr="00E45C47">
        <w:rPr>
          <w:rFonts w:hint="eastAsia"/>
          <w:b/>
          <w:sz w:val="24"/>
          <w:szCs w:val="24"/>
        </w:rPr>
        <w:t>富津市ファミリーサポートセンター</w:t>
      </w:r>
      <w:r w:rsidR="0053226A" w:rsidRPr="00E45C47">
        <w:rPr>
          <w:rFonts w:hint="eastAsia"/>
          <w:b/>
          <w:sz w:val="24"/>
          <w:szCs w:val="24"/>
        </w:rPr>
        <w:t>退会届</w:t>
      </w:r>
    </w:p>
    <w:p w:rsidR="0053226A" w:rsidRPr="00E45C47" w:rsidRDefault="0053226A">
      <w:pPr>
        <w:rPr>
          <w:sz w:val="24"/>
          <w:szCs w:val="24"/>
        </w:rPr>
      </w:pPr>
    </w:p>
    <w:p w:rsidR="0053226A" w:rsidRPr="00E45C47" w:rsidRDefault="0053226A">
      <w:pPr>
        <w:rPr>
          <w:sz w:val="24"/>
          <w:szCs w:val="24"/>
        </w:rPr>
      </w:pPr>
      <w:r w:rsidRPr="00E45C47">
        <w:rPr>
          <w:rFonts w:hint="eastAsia"/>
          <w:sz w:val="24"/>
          <w:szCs w:val="24"/>
        </w:rPr>
        <w:t xml:space="preserve">　私は、</w:t>
      </w:r>
      <w:r w:rsidR="000D7ED4" w:rsidRPr="00E45C47">
        <w:rPr>
          <w:rFonts w:hint="eastAsia"/>
          <w:sz w:val="24"/>
          <w:szCs w:val="24"/>
        </w:rPr>
        <w:t>富津市</w:t>
      </w:r>
      <w:r w:rsidRPr="00E45C47">
        <w:rPr>
          <w:rFonts w:hint="eastAsia"/>
          <w:sz w:val="24"/>
          <w:szCs w:val="24"/>
        </w:rPr>
        <w:t>ファミリーサポートセンターを退会したいので、</w:t>
      </w:r>
      <w:r w:rsidR="000D7ED4" w:rsidRPr="00E45C47">
        <w:rPr>
          <w:rFonts w:hint="eastAsia"/>
          <w:sz w:val="24"/>
          <w:szCs w:val="24"/>
        </w:rPr>
        <w:t>富津市</w:t>
      </w:r>
      <w:r w:rsidRPr="00E45C47">
        <w:rPr>
          <w:rFonts w:hint="eastAsia"/>
          <w:sz w:val="24"/>
          <w:szCs w:val="24"/>
        </w:rPr>
        <w:t>ファミリーサポートセンター事業</w:t>
      </w:r>
      <w:r w:rsidR="00241DE3" w:rsidRPr="00E45C47">
        <w:rPr>
          <w:rFonts w:hint="eastAsia"/>
          <w:sz w:val="24"/>
          <w:szCs w:val="24"/>
        </w:rPr>
        <w:t>実施要綱</w:t>
      </w:r>
      <w:r w:rsidRPr="00E45C47">
        <w:rPr>
          <w:rFonts w:hint="eastAsia"/>
          <w:sz w:val="24"/>
          <w:szCs w:val="24"/>
        </w:rPr>
        <w:t>第</w:t>
      </w:r>
      <w:r w:rsidR="005D03B3" w:rsidRPr="00E45C47">
        <w:rPr>
          <w:rFonts w:hint="eastAsia"/>
          <w:sz w:val="24"/>
          <w:szCs w:val="24"/>
        </w:rPr>
        <w:t>1</w:t>
      </w:r>
      <w:r w:rsidR="00655C27">
        <w:rPr>
          <w:rFonts w:hint="eastAsia"/>
          <w:sz w:val="24"/>
          <w:szCs w:val="24"/>
        </w:rPr>
        <w:t>1</w:t>
      </w:r>
      <w:bookmarkStart w:id="0" w:name="_GoBack"/>
      <w:bookmarkEnd w:id="0"/>
      <w:r w:rsidRPr="00E45C47">
        <w:rPr>
          <w:rFonts w:hint="eastAsia"/>
          <w:sz w:val="24"/>
          <w:szCs w:val="24"/>
        </w:rPr>
        <w:t>条の規定により届出します。</w:t>
      </w:r>
    </w:p>
    <w:p w:rsidR="0053226A" w:rsidRPr="00E45C47" w:rsidRDefault="0053226A">
      <w:pPr>
        <w:rPr>
          <w:sz w:val="24"/>
          <w:szCs w:val="24"/>
        </w:rPr>
      </w:pPr>
    </w:p>
    <w:p w:rsidR="0053226A" w:rsidRPr="00E45C47" w:rsidRDefault="0053226A">
      <w:pPr>
        <w:rPr>
          <w:sz w:val="24"/>
          <w:szCs w:val="24"/>
        </w:rPr>
      </w:pPr>
    </w:p>
    <w:p w:rsidR="0053226A" w:rsidRPr="00E45C47" w:rsidRDefault="00E45C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53226A" w:rsidRPr="00E45C47">
        <w:rPr>
          <w:rFonts w:hint="eastAsia"/>
          <w:sz w:val="24"/>
          <w:szCs w:val="24"/>
        </w:rPr>
        <w:t xml:space="preserve">　退会年月日　　　　　　　　　年　　月　　日</w:t>
      </w:r>
    </w:p>
    <w:p w:rsidR="0053226A" w:rsidRPr="00E45C47" w:rsidRDefault="0053226A">
      <w:pPr>
        <w:rPr>
          <w:sz w:val="24"/>
          <w:szCs w:val="24"/>
        </w:rPr>
      </w:pPr>
    </w:p>
    <w:p w:rsidR="0053226A" w:rsidRPr="00E45C47" w:rsidRDefault="0053226A">
      <w:pPr>
        <w:rPr>
          <w:sz w:val="24"/>
          <w:szCs w:val="24"/>
        </w:rPr>
      </w:pPr>
    </w:p>
    <w:p w:rsidR="0053226A" w:rsidRPr="00E45C47" w:rsidRDefault="00E45C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53226A" w:rsidRPr="00E45C47">
        <w:rPr>
          <w:rFonts w:hint="eastAsia"/>
          <w:sz w:val="24"/>
          <w:szCs w:val="24"/>
        </w:rPr>
        <w:t xml:space="preserve">　退会理由</w:t>
      </w:r>
    </w:p>
    <w:p w:rsidR="00C67450" w:rsidRPr="00E45C47" w:rsidRDefault="00C67450">
      <w:pPr>
        <w:rPr>
          <w:sz w:val="24"/>
          <w:szCs w:val="24"/>
        </w:rPr>
      </w:pPr>
    </w:p>
    <w:p w:rsidR="00C67450" w:rsidRPr="00E45C47" w:rsidRDefault="00C67450">
      <w:pPr>
        <w:rPr>
          <w:sz w:val="24"/>
          <w:szCs w:val="24"/>
        </w:rPr>
      </w:pPr>
    </w:p>
    <w:p w:rsidR="00C67450" w:rsidRPr="00E45C47" w:rsidRDefault="00E45C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C67450" w:rsidRPr="00E45C47">
        <w:rPr>
          <w:rFonts w:hint="eastAsia"/>
          <w:sz w:val="24"/>
          <w:szCs w:val="24"/>
        </w:rPr>
        <w:t xml:space="preserve">　会員証返還の有無</w:t>
      </w:r>
    </w:p>
    <w:p w:rsidR="00C67450" w:rsidRPr="00E45C47" w:rsidRDefault="00C67450" w:rsidP="00C67450">
      <w:pPr>
        <w:ind w:firstLineChars="118" w:firstLine="325"/>
        <w:rPr>
          <w:sz w:val="24"/>
          <w:szCs w:val="24"/>
        </w:rPr>
      </w:pPr>
      <w:r w:rsidRPr="00E45C47">
        <w:rPr>
          <w:rFonts w:hint="eastAsia"/>
          <w:sz w:val="24"/>
          <w:szCs w:val="24"/>
        </w:rPr>
        <w:t>（返還できない場合はその理由）</w:t>
      </w:r>
    </w:p>
    <w:sectPr w:rsidR="00C67450" w:rsidRPr="00E45C47" w:rsidSect="00E45C47">
      <w:footerReference w:type="even" r:id="rId7"/>
      <w:pgSz w:w="11906" w:h="16838" w:code="9"/>
      <w:pgMar w:top="1418" w:right="1418" w:bottom="1418" w:left="1418" w:header="284" w:footer="284" w:gutter="0"/>
      <w:cols w:space="425"/>
      <w:docGrid w:type="linesAndChars" w:linePitch="46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5D7" w:rsidRDefault="008125D7" w:rsidP="006B2315">
      <w:r>
        <w:separator/>
      </w:r>
    </w:p>
  </w:endnote>
  <w:endnote w:type="continuationSeparator" w:id="0">
    <w:p w:rsidR="008125D7" w:rsidRDefault="008125D7" w:rsidP="006B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26A" w:rsidRDefault="0053226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226A" w:rsidRDefault="0053226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5D7" w:rsidRDefault="008125D7" w:rsidP="006B2315">
      <w:r>
        <w:separator/>
      </w:r>
    </w:p>
  </w:footnote>
  <w:footnote w:type="continuationSeparator" w:id="0">
    <w:p w:rsidR="008125D7" w:rsidRDefault="008125D7" w:rsidP="006B2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245"/>
  <w:drawingGridVerticalSpacing w:val="233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6A"/>
    <w:rsid w:val="00015E99"/>
    <w:rsid w:val="00083881"/>
    <w:rsid w:val="000C2114"/>
    <w:rsid w:val="000D7ED4"/>
    <w:rsid w:val="00106EC5"/>
    <w:rsid w:val="001651AE"/>
    <w:rsid w:val="00184E95"/>
    <w:rsid w:val="001F79CB"/>
    <w:rsid w:val="0020287A"/>
    <w:rsid w:val="00241DE3"/>
    <w:rsid w:val="002A0501"/>
    <w:rsid w:val="002F7D23"/>
    <w:rsid w:val="00311851"/>
    <w:rsid w:val="003721A6"/>
    <w:rsid w:val="003D3DF7"/>
    <w:rsid w:val="003F2CC2"/>
    <w:rsid w:val="004D340D"/>
    <w:rsid w:val="004E07D7"/>
    <w:rsid w:val="0053226A"/>
    <w:rsid w:val="00541CB5"/>
    <w:rsid w:val="00557C63"/>
    <w:rsid w:val="00577655"/>
    <w:rsid w:val="005D03B3"/>
    <w:rsid w:val="00643FBA"/>
    <w:rsid w:val="00655C27"/>
    <w:rsid w:val="00661083"/>
    <w:rsid w:val="0067363F"/>
    <w:rsid w:val="006B2315"/>
    <w:rsid w:val="0070344B"/>
    <w:rsid w:val="007B5B40"/>
    <w:rsid w:val="008125D7"/>
    <w:rsid w:val="00835736"/>
    <w:rsid w:val="0084356F"/>
    <w:rsid w:val="00930885"/>
    <w:rsid w:val="009A2158"/>
    <w:rsid w:val="00B16A61"/>
    <w:rsid w:val="00B372D1"/>
    <w:rsid w:val="00B802DB"/>
    <w:rsid w:val="00BA1017"/>
    <w:rsid w:val="00BE20CB"/>
    <w:rsid w:val="00C67450"/>
    <w:rsid w:val="00C965F6"/>
    <w:rsid w:val="00CA2495"/>
    <w:rsid w:val="00CE22E4"/>
    <w:rsid w:val="00D93D36"/>
    <w:rsid w:val="00DD23D7"/>
    <w:rsid w:val="00E14E06"/>
    <w:rsid w:val="00E45C47"/>
    <w:rsid w:val="00EB10FF"/>
    <w:rsid w:val="00F01332"/>
    <w:rsid w:val="00F31E3B"/>
    <w:rsid w:val="00FB62B5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731D5E"/>
  <w14:defaultImageDpi w14:val="0"/>
  <w15:docId w15:val="{C34EC69D-A50E-4F2A-8B07-8E4CD675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2F7D2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F7D2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7</TotalTime>
  <Pages>1</Pages>
  <Words>163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様式第5号(第11条関係)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様式第5号(第11条関係)</dc:title>
  <dc:subject/>
  <dc:creator>(株)ぎょうせい</dc:creator>
  <cp:keywords/>
  <dc:description/>
  <cp:lastModifiedBy>養田　淳</cp:lastModifiedBy>
  <cp:revision>11</cp:revision>
  <cp:lastPrinted>2020-03-06T02:25:00Z</cp:lastPrinted>
  <dcterms:created xsi:type="dcterms:W3CDTF">2020-02-25T01:11:00Z</dcterms:created>
  <dcterms:modified xsi:type="dcterms:W3CDTF">2020-03-27T10:37:00Z</dcterms:modified>
</cp:coreProperties>
</file>